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4" w:rsidRDefault="00CC3794">
      <w:pPr>
        <w:jc w:val="center"/>
        <w:rPr>
          <w:b/>
          <w:bCs/>
          <w:sz w:val="36"/>
          <w:szCs w:val="36"/>
        </w:rPr>
      </w:pPr>
    </w:p>
    <w:p w:rsidR="00CC3794" w:rsidRDefault="00CC3794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佳木斯大学</w:t>
      </w:r>
    </w:p>
    <w:p w:rsidR="00CC3794" w:rsidRDefault="00CC37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2019</w:t>
      </w:r>
      <w:r>
        <w:rPr>
          <w:rFonts w:cs="宋体" w:hint="eastAsia"/>
          <w:b/>
          <w:bCs/>
          <w:sz w:val="36"/>
          <w:szCs w:val="36"/>
        </w:rPr>
        <w:t>年硕士研究生招生考试初试成绩查分申请表</w:t>
      </w:r>
    </w:p>
    <w:p w:rsidR="00CC3794" w:rsidRDefault="00CC3794">
      <w:pPr>
        <w:jc w:val="center"/>
        <w:rPr>
          <w:b/>
          <w:bCs/>
          <w:sz w:val="36"/>
          <w:szCs w:val="36"/>
        </w:rPr>
      </w:pPr>
    </w:p>
    <w:p w:rsidR="00CC3794" w:rsidRDefault="00CC379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1890"/>
        <w:gridCol w:w="1995"/>
        <w:gridCol w:w="1995"/>
        <w:gridCol w:w="1995"/>
      </w:tblGrid>
      <w:tr w:rsidR="00CC3794">
        <w:trPr>
          <w:trHeight w:val="570"/>
        </w:trPr>
        <w:tc>
          <w:tcPr>
            <w:tcW w:w="1788" w:type="dxa"/>
            <w:vAlign w:val="center"/>
          </w:tcPr>
          <w:p w:rsidR="00CC3794" w:rsidRDefault="00CC379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考生编号</w:t>
            </w:r>
          </w:p>
        </w:tc>
        <w:tc>
          <w:tcPr>
            <w:tcW w:w="7875" w:type="dxa"/>
            <w:gridSpan w:val="4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</w:tr>
      <w:tr w:rsidR="00CC3794">
        <w:trPr>
          <w:trHeight w:val="570"/>
        </w:trPr>
        <w:tc>
          <w:tcPr>
            <w:tcW w:w="1788" w:type="dxa"/>
            <w:vAlign w:val="center"/>
          </w:tcPr>
          <w:p w:rsidR="00CC3794" w:rsidRDefault="00CC379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考生姓名</w:t>
            </w:r>
          </w:p>
        </w:tc>
        <w:tc>
          <w:tcPr>
            <w:tcW w:w="7875" w:type="dxa"/>
            <w:gridSpan w:val="4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</w:tr>
      <w:tr w:rsidR="00CC3794">
        <w:trPr>
          <w:trHeight w:val="570"/>
        </w:trPr>
        <w:tc>
          <w:tcPr>
            <w:tcW w:w="1788" w:type="dxa"/>
            <w:vAlign w:val="center"/>
          </w:tcPr>
          <w:p w:rsidR="00CC3794" w:rsidRDefault="00CC379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7875" w:type="dxa"/>
            <w:gridSpan w:val="4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</w:tr>
      <w:tr w:rsidR="00CC3794">
        <w:trPr>
          <w:trHeight w:val="570"/>
        </w:trPr>
        <w:tc>
          <w:tcPr>
            <w:tcW w:w="1788" w:type="dxa"/>
            <w:vAlign w:val="center"/>
          </w:tcPr>
          <w:p w:rsidR="00CC3794" w:rsidRDefault="00CC379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查询科目代码</w:t>
            </w:r>
          </w:p>
        </w:tc>
        <w:tc>
          <w:tcPr>
            <w:tcW w:w="1890" w:type="dxa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</w:tr>
      <w:tr w:rsidR="00CC3794">
        <w:trPr>
          <w:trHeight w:val="1060"/>
        </w:trPr>
        <w:tc>
          <w:tcPr>
            <w:tcW w:w="1788" w:type="dxa"/>
            <w:vAlign w:val="center"/>
          </w:tcPr>
          <w:p w:rsidR="00CC3794" w:rsidRDefault="00CC379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查询科目名称</w:t>
            </w:r>
          </w:p>
        </w:tc>
        <w:tc>
          <w:tcPr>
            <w:tcW w:w="1890" w:type="dxa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</w:tr>
      <w:tr w:rsidR="00CC3794">
        <w:trPr>
          <w:trHeight w:val="570"/>
        </w:trPr>
        <w:tc>
          <w:tcPr>
            <w:tcW w:w="1788" w:type="dxa"/>
            <w:vAlign w:val="center"/>
          </w:tcPr>
          <w:p w:rsidR="00CC3794" w:rsidRDefault="00CC379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原始成绩</w:t>
            </w:r>
          </w:p>
        </w:tc>
        <w:tc>
          <w:tcPr>
            <w:tcW w:w="1890" w:type="dxa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</w:tr>
      <w:tr w:rsidR="00CC3794">
        <w:trPr>
          <w:trHeight w:val="570"/>
        </w:trPr>
        <w:tc>
          <w:tcPr>
            <w:tcW w:w="1788" w:type="dxa"/>
            <w:vAlign w:val="center"/>
          </w:tcPr>
          <w:p w:rsidR="00CC3794" w:rsidRDefault="00CC379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预计得分</w:t>
            </w:r>
          </w:p>
        </w:tc>
        <w:tc>
          <w:tcPr>
            <w:tcW w:w="1890" w:type="dxa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</w:tr>
      <w:tr w:rsidR="00CC3794">
        <w:trPr>
          <w:trHeight w:val="570"/>
        </w:trPr>
        <w:tc>
          <w:tcPr>
            <w:tcW w:w="1788" w:type="dxa"/>
            <w:vAlign w:val="center"/>
          </w:tcPr>
          <w:p w:rsidR="00CC3794" w:rsidRDefault="00CC379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联系方式</w:t>
            </w:r>
          </w:p>
        </w:tc>
        <w:tc>
          <w:tcPr>
            <w:tcW w:w="7875" w:type="dxa"/>
            <w:gridSpan w:val="4"/>
            <w:vAlign w:val="center"/>
          </w:tcPr>
          <w:p w:rsidR="00CC3794" w:rsidRDefault="00CC3794">
            <w:pPr>
              <w:rPr>
                <w:sz w:val="24"/>
                <w:szCs w:val="24"/>
              </w:rPr>
            </w:pPr>
          </w:p>
        </w:tc>
      </w:tr>
    </w:tbl>
    <w:p w:rsidR="00CC3794" w:rsidRDefault="00CC3794">
      <w:r>
        <w:rPr>
          <w:rFonts w:cs="宋体" w:hint="eastAsia"/>
        </w:rPr>
        <w:t>（请考生慎重填写此表，实事求是，否则追究考生相关责任。）</w:t>
      </w:r>
    </w:p>
    <w:p w:rsidR="00CC3794" w:rsidRDefault="00CC3794"/>
    <w:p w:rsidR="00CC3794" w:rsidRDefault="00CC3794">
      <w:r>
        <w:t xml:space="preserve">                                             </w:t>
      </w:r>
    </w:p>
    <w:p w:rsidR="00CC3794" w:rsidRPr="00D549B7" w:rsidRDefault="00CC3794"/>
    <w:p w:rsidR="00CC3794" w:rsidRDefault="00CC3794">
      <w:pPr>
        <w:rPr>
          <w:sz w:val="24"/>
          <w:szCs w:val="24"/>
          <w:u w:val="single"/>
        </w:rPr>
      </w:pPr>
      <w:r>
        <w:t xml:space="preserve">                                                </w:t>
      </w:r>
      <w:r>
        <w:rPr>
          <w:rFonts w:cs="宋体" w:hint="eastAsia"/>
          <w:sz w:val="24"/>
          <w:szCs w:val="24"/>
        </w:rPr>
        <w:t>申请人签字：</w:t>
      </w:r>
      <w:r>
        <w:rPr>
          <w:sz w:val="24"/>
          <w:szCs w:val="24"/>
          <w:u w:val="single"/>
        </w:rPr>
        <w:t xml:space="preserve">                </w:t>
      </w:r>
    </w:p>
    <w:p w:rsidR="00CC3794" w:rsidRDefault="00CC3794">
      <w:pPr>
        <w:rPr>
          <w:sz w:val="24"/>
          <w:szCs w:val="24"/>
          <w:u w:val="single"/>
        </w:rPr>
      </w:pPr>
    </w:p>
    <w:p w:rsidR="00CC3794" w:rsidRDefault="00CC3794">
      <w:r>
        <w:t xml:space="preserve">                                                       </w:t>
      </w:r>
      <w:r>
        <w:rPr>
          <w:sz w:val="28"/>
          <w:szCs w:val="28"/>
        </w:rPr>
        <w:t>2018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日</w:t>
      </w:r>
      <w:r>
        <w:t xml:space="preserve">                                                    </w:t>
      </w:r>
    </w:p>
    <w:p w:rsidR="00CC3794" w:rsidRDefault="00CC3794"/>
    <w:p w:rsidR="00CC3794" w:rsidRDefault="00CC3794"/>
    <w:p w:rsidR="00CC3794" w:rsidRDefault="00CC3794"/>
    <w:p w:rsidR="00CC3794" w:rsidRDefault="00CC3794"/>
    <w:p w:rsidR="00CC3794" w:rsidRDefault="00CC3794"/>
    <w:p w:rsidR="00CC3794" w:rsidRDefault="00CC3794"/>
    <w:p w:rsidR="00CC3794" w:rsidRDefault="00CC3794"/>
    <w:p w:rsidR="00CC3794" w:rsidRDefault="00CC379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C3794" w:rsidRDefault="00CC3794">
      <w:pPr>
        <w:rPr>
          <w:sz w:val="24"/>
          <w:szCs w:val="24"/>
        </w:rPr>
      </w:pPr>
    </w:p>
    <w:p w:rsidR="00CC3794" w:rsidRDefault="00CC379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CC3794" w:rsidSect="00E935B4">
      <w:pgSz w:w="11907" w:h="16839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94" w:rsidRDefault="00CC3794" w:rsidP="00661195">
      <w:r>
        <w:separator/>
      </w:r>
    </w:p>
  </w:endnote>
  <w:endnote w:type="continuationSeparator" w:id="0">
    <w:p w:rsidR="00CC3794" w:rsidRDefault="00CC3794" w:rsidP="00661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94" w:rsidRDefault="00CC3794" w:rsidP="00661195">
      <w:r>
        <w:separator/>
      </w:r>
    </w:p>
  </w:footnote>
  <w:footnote w:type="continuationSeparator" w:id="0">
    <w:p w:rsidR="00CC3794" w:rsidRDefault="00CC3794" w:rsidP="00661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69D1"/>
    <w:rsid w:val="0007217B"/>
    <w:rsid w:val="000E22CC"/>
    <w:rsid w:val="00172A27"/>
    <w:rsid w:val="00192910"/>
    <w:rsid w:val="0034334C"/>
    <w:rsid w:val="00534B27"/>
    <w:rsid w:val="00661195"/>
    <w:rsid w:val="007B1294"/>
    <w:rsid w:val="007C4C5E"/>
    <w:rsid w:val="0080039A"/>
    <w:rsid w:val="008D0EC7"/>
    <w:rsid w:val="009B1804"/>
    <w:rsid w:val="00A552F3"/>
    <w:rsid w:val="00AD10B3"/>
    <w:rsid w:val="00CC3794"/>
    <w:rsid w:val="00CD7760"/>
    <w:rsid w:val="00D549B7"/>
    <w:rsid w:val="00D800E0"/>
    <w:rsid w:val="00DC30B9"/>
    <w:rsid w:val="00DE3304"/>
    <w:rsid w:val="00E935B4"/>
    <w:rsid w:val="00F5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B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semiHidden/>
    <w:locked/>
    <w:rsid w:val="00E935B4"/>
    <w:rPr>
      <w:kern w:val="2"/>
      <w:sz w:val="18"/>
      <w:szCs w:val="18"/>
    </w:rPr>
  </w:style>
  <w:style w:type="character" w:customStyle="1" w:styleId="HeaderChar">
    <w:name w:val="Header Char"/>
    <w:link w:val="Header"/>
    <w:uiPriority w:val="99"/>
    <w:semiHidden/>
    <w:locked/>
    <w:rsid w:val="00E935B4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93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370C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93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D370C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935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C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58</Words>
  <Characters>332</Characters>
  <Application>Microsoft Office Outlook</Application>
  <DocSecurity>0</DocSecurity>
  <Lines>0</Lines>
  <Paragraphs>0</Paragraphs>
  <ScaleCrop>false</ScaleCrop>
  <Company>yjsc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2002年研究生入学成绩查询申请表</dc:title>
  <dc:subject/>
  <dc:creator>wangjzh</dc:creator>
  <cp:keywords/>
  <dc:description/>
  <cp:lastModifiedBy>Administrator</cp:lastModifiedBy>
  <cp:revision>4</cp:revision>
  <cp:lastPrinted>2013-02-22T02:10:00Z</cp:lastPrinted>
  <dcterms:created xsi:type="dcterms:W3CDTF">2018-02-03T06:19:00Z</dcterms:created>
  <dcterms:modified xsi:type="dcterms:W3CDTF">2019-02-12T07:43:00Z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