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A" w:rsidRPr="00B10334" w:rsidRDefault="00793D0A" w:rsidP="00E7060F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</w:t>
      </w:r>
      <w:r w:rsidRPr="00B10334">
        <w:rPr>
          <w:rFonts w:ascii="黑体" w:eastAsia="黑体"/>
          <w:b/>
          <w:color w:val="FF0000"/>
          <w:sz w:val="36"/>
          <w:szCs w:val="36"/>
        </w:rPr>
        <w:t>201</w:t>
      </w:r>
      <w:r>
        <w:rPr>
          <w:rFonts w:ascii="黑体" w:eastAsia="黑体"/>
          <w:b/>
          <w:color w:val="FF0000"/>
          <w:sz w:val="36"/>
          <w:szCs w:val="36"/>
        </w:rPr>
        <w:t>9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年拟录取硕士研究生政审表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435"/>
        <w:gridCol w:w="1076"/>
        <w:gridCol w:w="1577"/>
        <w:gridCol w:w="1239"/>
        <w:gridCol w:w="2355"/>
      </w:tblGrid>
      <w:tr w:rsidR="00793D0A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考生姓名</w:t>
            </w:r>
          </w:p>
        </w:tc>
        <w:tc>
          <w:tcPr>
            <w:tcW w:w="1436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考生编号</w:t>
            </w:r>
          </w:p>
        </w:tc>
        <w:tc>
          <w:tcPr>
            <w:tcW w:w="1578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</w:p>
        </w:tc>
      </w:tr>
      <w:tr w:rsidR="00793D0A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考生拟录取院系（医院）、专业</w:t>
            </w:r>
          </w:p>
        </w:tc>
        <w:tc>
          <w:tcPr>
            <w:tcW w:w="4090" w:type="dxa"/>
            <w:gridSpan w:val="3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学习方式</w:t>
            </w:r>
          </w:p>
        </w:tc>
        <w:tc>
          <w:tcPr>
            <w:tcW w:w="2356" w:type="dxa"/>
            <w:vAlign w:val="center"/>
          </w:tcPr>
          <w:p w:rsidR="00793D0A" w:rsidRPr="000803CC" w:rsidRDefault="00793D0A" w:rsidP="000803CC">
            <w:pPr>
              <w:jc w:val="left"/>
              <w:rPr>
                <w:b/>
              </w:rPr>
            </w:pPr>
            <w:r w:rsidRPr="000803CC">
              <w:rPr>
                <w:rFonts w:hint="eastAsia"/>
                <w:b/>
              </w:rPr>
              <w:t>全日制（</w:t>
            </w:r>
            <w:r w:rsidRPr="000803CC">
              <w:rPr>
                <w:b/>
              </w:rPr>
              <w:t xml:space="preserve">      </w:t>
            </w:r>
            <w:r w:rsidRPr="000803CC">
              <w:rPr>
                <w:rFonts w:hint="eastAsia"/>
                <w:b/>
              </w:rPr>
              <w:t>）</w:t>
            </w:r>
          </w:p>
          <w:p w:rsidR="00793D0A" w:rsidRPr="000803CC" w:rsidRDefault="00793D0A" w:rsidP="000803CC">
            <w:pPr>
              <w:jc w:val="left"/>
              <w:rPr>
                <w:b/>
              </w:rPr>
            </w:pPr>
            <w:r w:rsidRPr="000803CC">
              <w:rPr>
                <w:rFonts w:hint="eastAsia"/>
                <w:b/>
              </w:rPr>
              <w:t>非全日制（</w:t>
            </w:r>
            <w:r w:rsidRPr="000803CC">
              <w:rPr>
                <w:b/>
              </w:rPr>
              <w:t xml:space="preserve">    </w:t>
            </w:r>
            <w:r w:rsidRPr="000803CC">
              <w:rPr>
                <w:rFonts w:hint="eastAsia"/>
                <w:b/>
              </w:rPr>
              <w:t>）</w:t>
            </w:r>
          </w:p>
        </w:tc>
      </w:tr>
      <w:tr w:rsidR="00793D0A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793D0A" w:rsidRPr="000803CC" w:rsidRDefault="00793D0A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793D0A" w:rsidRDefault="00793D0A" w:rsidP="000803CC">
            <w:pPr>
              <w:jc w:val="center"/>
            </w:pPr>
          </w:p>
        </w:tc>
      </w:tr>
      <w:tr w:rsidR="00793D0A" w:rsidTr="000803CC">
        <w:trPr>
          <w:trHeight w:val="8239"/>
          <w:jc w:val="center"/>
        </w:trPr>
        <w:tc>
          <w:tcPr>
            <w:tcW w:w="9695" w:type="dxa"/>
            <w:gridSpan w:val="6"/>
          </w:tcPr>
          <w:p w:rsidR="00793D0A" w:rsidRDefault="00793D0A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Default="00793D0A"/>
          <w:p w:rsidR="00793D0A" w:rsidRPr="00382AC9" w:rsidRDefault="00793D0A"/>
          <w:p w:rsidR="00793D0A" w:rsidRDefault="00793D0A"/>
          <w:p w:rsidR="00793D0A" w:rsidRDefault="00793D0A"/>
          <w:p w:rsidR="00793D0A" w:rsidRDefault="00793D0A"/>
          <w:p w:rsidR="00793D0A" w:rsidRDefault="00793D0A"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□否）？如果是，请另附页详细说明有关情况。</w:t>
            </w:r>
          </w:p>
          <w:p w:rsidR="00793D0A" w:rsidRDefault="00793D0A"/>
          <w:p w:rsidR="00793D0A" w:rsidRDefault="00793D0A" w:rsidP="000803CC">
            <w:pPr>
              <w:ind w:firstLineChars="1150" w:firstLine="2415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793D0A" w:rsidRDefault="00793D0A"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>
              <w:rPr>
                <w:rFonts w:hint="eastAsia"/>
              </w:rPr>
              <w:t>（档案所在单位人事</w:t>
            </w:r>
          </w:p>
          <w:p w:rsidR="00793D0A" w:rsidRDefault="00793D0A" w:rsidP="000803CC">
            <w:pPr>
              <w:ind w:firstLineChars="3200" w:firstLine="6720"/>
            </w:pPr>
            <w:r>
              <w:rPr>
                <w:rFonts w:hint="eastAsia"/>
              </w:rPr>
              <w:t>或政工部门）</w:t>
            </w:r>
          </w:p>
          <w:p w:rsidR="00793D0A" w:rsidRPr="004A03BF" w:rsidRDefault="00793D0A" w:rsidP="000803CC">
            <w:pPr>
              <w:ind w:firstLineChars="3200" w:firstLine="6720"/>
            </w:pPr>
          </w:p>
        </w:tc>
      </w:tr>
    </w:tbl>
    <w:p w:rsidR="00793D0A" w:rsidRPr="006973FD" w:rsidRDefault="00793D0A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Pr="006973FD">
        <w:rPr>
          <w:szCs w:val="21"/>
        </w:rPr>
        <w:t>1</w:t>
      </w:r>
      <w:r w:rsidRPr="006973FD">
        <w:rPr>
          <w:rFonts w:hint="eastAsia"/>
          <w:szCs w:val="21"/>
        </w:rPr>
        <w:t>、所有拟录取考生均须填此表；</w:t>
      </w:r>
    </w:p>
    <w:p w:rsidR="00793D0A" w:rsidRPr="006973FD" w:rsidRDefault="00793D0A" w:rsidP="0029152F">
      <w:pPr>
        <w:spacing w:line="320" w:lineRule="exact"/>
        <w:ind w:firstLineChars="300" w:firstLine="630"/>
        <w:rPr>
          <w:szCs w:val="21"/>
        </w:rPr>
      </w:pPr>
      <w:r w:rsidRPr="006973FD">
        <w:t>2</w:t>
      </w:r>
      <w:r w:rsidRPr="006973FD">
        <w:rPr>
          <w:rFonts w:hint="eastAsia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9"/>
        </w:smartTagPr>
        <w:r w:rsidRPr="0029152F">
          <w:rPr>
            <w:szCs w:val="21"/>
          </w:rPr>
          <w:t>4</w:t>
        </w:r>
        <w:r w:rsidRPr="0029152F">
          <w:rPr>
            <w:rFonts w:hint="eastAsia"/>
            <w:szCs w:val="21"/>
          </w:rPr>
          <w:t>月</w:t>
        </w:r>
        <w:r w:rsidRPr="0029152F">
          <w:rPr>
            <w:szCs w:val="21"/>
          </w:rPr>
          <w:t>20</w:t>
        </w:r>
        <w:r w:rsidRPr="0029152F">
          <w:rPr>
            <w:rFonts w:hint="eastAsia"/>
            <w:szCs w:val="21"/>
          </w:rPr>
          <w:t>日</w:t>
        </w:r>
      </w:smartTag>
      <w:r w:rsidRPr="0029152F">
        <w:rPr>
          <w:rFonts w:hint="eastAsia"/>
          <w:szCs w:val="21"/>
        </w:rPr>
        <w:t>前办理好</w:t>
      </w:r>
      <w:r>
        <w:rPr>
          <w:rFonts w:hint="eastAsia"/>
          <w:szCs w:val="21"/>
        </w:rPr>
        <w:t>此表并</w:t>
      </w:r>
      <w:r w:rsidRPr="0029152F">
        <w:rPr>
          <w:rFonts w:hint="eastAsia"/>
          <w:szCs w:val="21"/>
        </w:rPr>
        <w:t>寄（送）到二级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单位（邮寄地址和收件人参见二级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单位开具的《调档函》）。</w:t>
      </w:r>
    </w:p>
    <w:p w:rsidR="00793D0A" w:rsidRPr="006973FD" w:rsidRDefault="00793D0A" w:rsidP="0029152F">
      <w:pPr>
        <w:spacing w:line="320" w:lineRule="exact"/>
        <w:ind w:firstLineChars="300" w:firstLine="630"/>
      </w:pPr>
    </w:p>
    <w:sectPr w:rsidR="00793D0A" w:rsidRPr="006973FD" w:rsidSect="001D6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0A" w:rsidRDefault="00793D0A">
      <w:r>
        <w:separator/>
      </w:r>
    </w:p>
  </w:endnote>
  <w:endnote w:type="continuationSeparator" w:id="0">
    <w:p w:rsidR="00793D0A" w:rsidRDefault="0079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0A" w:rsidRDefault="00793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0A" w:rsidRDefault="00793D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0A" w:rsidRDefault="00793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0A" w:rsidRDefault="00793D0A">
      <w:r>
        <w:separator/>
      </w:r>
    </w:p>
  </w:footnote>
  <w:footnote w:type="continuationSeparator" w:id="0">
    <w:p w:rsidR="00793D0A" w:rsidRDefault="0079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0A" w:rsidRDefault="00793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0A" w:rsidRDefault="00793D0A" w:rsidP="00E7060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0A" w:rsidRDefault="00793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FD"/>
    <w:rsid w:val="000668BA"/>
    <w:rsid w:val="000803CC"/>
    <w:rsid w:val="000D42FD"/>
    <w:rsid w:val="0014419F"/>
    <w:rsid w:val="001D3E02"/>
    <w:rsid w:val="001D60AA"/>
    <w:rsid w:val="0020751E"/>
    <w:rsid w:val="00212C5B"/>
    <w:rsid w:val="0029152F"/>
    <w:rsid w:val="002F0D67"/>
    <w:rsid w:val="002F466A"/>
    <w:rsid w:val="003240F9"/>
    <w:rsid w:val="00382AC9"/>
    <w:rsid w:val="00393688"/>
    <w:rsid w:val="003D0255"/>
    <w:rsid w:val="004A03BF"/>
    <w:rsid w:val="004C354E"/>
    <w:rsid w:val="005562CE"/>
    <w:rsid w:val="005C1D29"/>
    <w:rsid w:val="0066787C"/>
    <w:rsid w:val="006973FD"/>
    <w:rsid w:val="00731B1C"/>
    <w:rsid w:val="00793D0A"/>
    <w:rsid w:val="00843D6C"/>
    <w:rsid w:val="008B6E89"/>
    <w:rsid w:val="00906048"/>
    <w:rsid w:val="00906B00"/>
    <w:rsid w:val="0095754F"/>
    <w:rsid w:val="00965F1D"/>
    <w:rsid w:val="00AE3972"/>
    <w:rsid w:val="00B10334"/>
    <w:rsid w:val="00B13CB8"/>
    <w:rsid w:val="00C33DFC"/>
    <w:rsid w:val="00C403D6"/>
    <w:rsid w:val="00C82712"/>
    <w:rsid w:val="00D114DF"/>
    <w:rsid w:val="00DB745B"/>
    <w:rsid w:val="00E24555"/>
    <w:rsid w:val="00E7060F"/>
    <w:rsid w:val="00E959CC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2F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4D8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4D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57</Words>
  <Characters>326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subject/>
  <dc:creator>Sky123.Org</dc:creator>
  <cp:keywords/>
  <dc:description/>
  <cp:lastModifiedBy>李洪富</cp:lastModifiedBy>
  <cp:revision>11</cp:revision>
  <cp:lastPrinted>2017-03-06T00:17:00Z</cp:lastPrinted>
  <dcterms:created xsi:type="dcterms:W3CDTF">2017-02-26T02:03:00Z</dcterms:created>
  <dcterms:modified xsi:type="dcterms:W3CDTF">2019-03-09T00:49:00Z</dcterms:modified>
</cp:coreProperties>
</file>