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81" w:rsidRPr="00B76EE0" w:rsidRDefault="00FD7481" w:rsidP="006121D2">
      <w:pPr>
        <w:ind w:firstLineChars="700" w:firstLine="1960"/>
        <w:rPr>
          <w:rFonts w:ascii="黑体" w:eastAsia="黑体" w:hAnsi="黑体"/>
          <w:sz w:val="24"/>
          <w:szCs w:val="24"/>
        </w:rPr>
      </w:pPr>
      <w:r w:rsidRPr="006121D2">
        <w:rPr>
          <w:rFonts w:ascii="黑体" w:eastAsia="黑体" w:hAnsi="黑体" w:hint="eastAsia"/>
          <w:sz w:val="28"/>
          <w:szCs w:val="28"/>
        </w:rPr>
        <w:t>川北医学院</w:t>
      </w:r>
      <w:r w:rsidRPr="006121D2">
        <w:rPr>
          <w:rFonts w:ascii="黑体" w:eastAsia="黑体" w:hAnsi="黑体"/>
          <w:sz w:val="28"/>
          <w:szCs w:val="28"/>
        </w:rPr>
        <w:t xml:space="preserve"> </w:t>
      </w:r>
      <w:r w:rsidRPr="006121D2">
        <w:rPr>
          <w:rFonts w:ascii="黑体" w:eastAsia="黑体" w:hAnsi="黑体" w:hint="eastAsia"/>
          <w:sz w:val="28"/>
          <w:szCs w:val="28"/>
        </w:rPr>
        <w:t>中西医临床医学系</w:t>
      </w:r>
      <w:r w:rsidRPr="006121D2">
        <w:rPr>
          <w:rFonts w:ascii="黑体" w:eastAsia="黑体" w:hAnsi="黑体"/>
          <w:sz w:val="28"/>
          <w:szCs w:val="28"/>
        </w:rPr>
        <w:t>2019</w:t>
      </w:r>
      <w:r w:rsidRPr="006121D2">
        <w:rPr>
          <w:rFonts w:ascii="黑体" w:eastAsia="黑体" w:hAnsi="黑体" w:hint="eastAsia"/>
          <w:sz w:val="28"/>
          <w:szCs w:val="28"/>
        </w:rPr>
        <w:t>年研究生招生复试（第一批次）工作日程安</w:t>
      </w:r>
      <w:r w:rsidRPr="00B76EE0">
        <w:rPr>
          <w:rFonts w:ascii="黑体" w:eastAsia="黑体" w:hAnsi="黑体" w:hint="eastAsia"/>
          <w:sz w:val="24"/>
          <w:szCs w:val="24"/>
        </w:rPr>
        <w:t>排</w:t>
      </w: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5"/>
        <w:gridCol w:w="2484"/>
        <w:gridCol w:w="3214"/>
        <w:gridCol w:w="3213"/>
        <w:gridCol w:w="3832"/>
      </w:tblGrid>
      <w:tr w:rsidR="00FD7481" w:rsidRPr="00B76EE0" w:rsidTr="00B76EE0">
        <w:trPr>
          <w:trHeight w:val="752"/>
        </w:trPr>
        <w:tc>
          <w:tcPr>
            <w:tcW w:w="1865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76EE0">
              <w:rPr>
                <w:rFonts w:ascii="黑体" w:eastAsia="黑体" w:hAnsi="黑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484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76EE0">
              <w:rPr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214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76EE0">
              <w:rPr>
                <w:rFonts w:ascii="黑体" w:eastAsia="黑体" w:hAnsi="黑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213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76EE0">
              <w:rPr>
                <w:rFonts w:ascii="黑体" w:eastAsia="黑体" w:hAnsi="黑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3832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76EE0"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FD7481" w:rsidRPr="00B76EE0" w:rsidTr="00B76EE0">
        <w:trPr>
          <w:trHeight w:val="1883"/>
        </w:trPr>
        <w:tc>
          <w:tcPr>
            <w:tcW w:w="1865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19"/>
              </w:smartTagPr>
              <w:r w:rsidRPr="00B76EE0">
                <w:rPr>
                  <w:rFonts w:ascii="宋体" w:hAnsi="宋体"/>
                  <w:sz w:val="24"/>
                  <w:szCs w:val="24"/>
                </w:rPr>
                <w:t>3</w:t>
              </w:r>
              <w:r w:rsidRPr="00B76EE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B76EE0">
                <w:rPr>
                  <w:rFonts w:ascii="宋体" w:hAnsi="宋体"/>
                  <w:sz w:val="24"/>
                  <w:szCs w:val="24"/>
                </w:rPr>
                <w:t>30</w:t>
              </w:r>
              <w:r w:rsidRPr="00B76EE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（周六）</w:t>
            </w:r>
          </w:p>
        </w:tc>
        <w:tc>
          <w:tcPr>
            <w:tcW w:w="2484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上午：</w:t>
            </w:r>
            <w:r w:rsidRPr="00B76EE0">
              <w:rPr>
                <w:rFonts w:ascii="宋体" w:hAnsi="宋体"/>
                <w:sz w:val="24"/>
                <w:szCs w:val="24"/>
              </w:rPr>
              <w:t>8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：</w:t>
            </w:r>
            <w:r w:rsidRPr="00B76EE0">
              <w:rPr>
                <w:rFonts w:ascii="宋体" w:hAnsi="宋体"/>
                <w:sz w:val="24"/>
                <w:szCs w:val="24"/>
              </w:rPr>
              <w:t>00-12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：</w:t>
            </w:r>
            <w:r w:rsidRPr="00B76EE0"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tcW w:w="3214" w:type="dxa"/>
            <w:vAlign w:val="center"/>
          </w:tcPr>
          <w:p w:rsidR="00FD7481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第一批次复试考生报到</w:t>
            </w:r>
          </w:p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川北医学院顺庆校区临床实验大楼</w:t>
            </w:r>
            <w:r w:rsidRPr="00B76EE0">
              <w:rPr>
                <w:rFonts w:ascii="宋体" w:hAnsi="宋体"/>
                <w:sz w:val="24"/>
                <w:szCs w:val="24"/>
              </w:rPr>
              <w:t>8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楼</w:t>
            </w:r>
            <w:r w:rsidRPr="00B76EE0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中西医临床医学系办公室</w:t>
            </w:r>
          </w:p>
        </w:tc>
        <w:tc>
          <w:tcPr>
            <w:tcW w:w="3832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报到时需提交材料等具体要求见学校研究生处网页通知《川北医学院</w:t>
            </w:r>
            <w:r w:rsidRPr="00B76EE0">
              <w:rPr>
                <w:rFonts w:ascii="宋体" w:hAnsi="宋体"/>
                <w:sz w:val="24"/>
                <w:szCs w:val="24"/>
              </w:rPr>
              <w:t>2019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年硕士研究生招生复试录取工作办法》</w:t>
            </w:r>
          </w:p>
        </w:tc>
      </w:tr>
      <w:tr w:rsidR="00FD7481" w:rsidRPr="00B76EE0" w:rsidTr="00B76EE0">
        <w:trPr>
          <w:trHeight w:val="1883"/>
        </w:trPr>
        <w:tc>
          <w:tcPr>
            <w:tcW w:w="1865" w:type="dxa"/>
            <w:vMerge w:val="restart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9"/>
              </w:smartTagPr>
              <w:r w:rsidRPr="00B76EE0">
                <w:rPr>
                  <w:rFonts w:ascii="宋体" w:hAnsi="宋体"/>
                  <w:sz w:val="24"/>
                  <w:szCs w:val="24"/>
                </w:rPr>
                <w:t>3</w:t>
              </w:r>
              <w:r w:rsidRPr="00B76EE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B76EE0">
                <w:rPr>
                  <w:rFonts w:ascii="宋体" w:hAnsi="宋体"/>
                  <w:sz w:val="24"/>
                  <w:szCs w:val="24"/>
                </w:rPr>
                <w:t>31</w:t>
              </w:r>
              <w:r w:rsidRPr="00B76EE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（周日）</w:t>
            </w:r>
          </w:p>
        </w:tc>
        <w:tc>
          <w:tcPr>
            <w:tcW w:w="2484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上午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Pr="00B76EE0">
              <w:rPr>
                <w:rFonts w:ascii="宋体" w:hAnsi="宋体"/>
                <w:sz w:val="24"/>
                <w:szCs w:val="24"/>
              </w:rPr>
              <w:t>0-10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：</w:t>
            </w:r>
            <w:r w:rsidRPr="00B76EE0"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3214" w:type="dxa"/>
            <w:vAlign w:val="center"/>
          </w:tcPr>
          <w:p w:rsidR="00FD7481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第一批次复试考生笔试</w:t>
            </w:r>
          </w:p>
          <w:p w:rsidR="00FD7481" w:rsidRPr="008916C9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(</w:t>
            </w:r>
            <w:r>
              <w:rPr>
                <w:rFonts w:ascii="宋体" w:hint="eastAsia"/>
                <w:sz w:val="24"/>
                <w:szCs w:val="24"/>
              </w:rPr>
              <w:t>专业课笔试、外语测试</w:t>
            </w:r>
            <w:r>
              <w:rPr>
                <w:rFonts w:ascii="宋体"/>
                <w:sz w:val="24"/>
                <w:szCs w:val="24"/>
              </w:rPr>
              <w:t>)</w:t>
            </w:r>
          </w:p>
        </w:tc>
        <w:tc>
          <w:tcPr>
            <w:tcW w:w="3213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川北医学院附属医院新区（南充市顺庆区茂源南路</w:t>
            </w:r>
            <w:r w:rsidRPr="00B76EE0">
              <w:rPr>
                <w:rFonts w:ascii="宋体" w:hAnsi="宋体"/>
                <w:sz w:val="24"/>
                <w:szCs w:val="24"/>
              </w:rPr>
              <w:t>1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号）</w:t>
            </w:r>
          </w:p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中医科示教室</w:t>
            </w:r>
          </w:p>
        </w:tc>
        <w:tc>
          <w:tcPr>
            <w:tcW w:w="3832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笔试内容及要求见《川北医学院</w:t>
            </w:r>
            <w:r w:rsidRPr="00B76EE0">
              <w:rPr>
                <w:rFonts w:ascii="宋体" w:hAnsi="宋体"/>
                <w:sz w:val="24"/>
                <w:szCs w:val="24"/>
              </w:rPr>
              <w:t>2019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年硕士研究生招生专业目录》</w:t>
            </w:r>
          </w:p>
        </w:tc>
      </w:tr>
      <w:tr w:rsidR="00FD7481" w:rsidRPr="00B76EE0" w:rsidTr="00B76EE0">
        <w:trPr>
          <w:trHeight w:val="217"/>
        </w:trPr>
        <w:tc>
          <w:tcPr>
            <w:tcW w:w="1865" w:type="dxa"/>
            <w:vMerge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上午</w:t>
            </w:r>
            <w:r w:rsidRPr="00B76EE0">
              <w:rPr>
                <w:rFonts w:ascii="宋体" w:hAnsi="宋体"/>
                <w:sz w:val="24"/>
                <w:szCs w:val="24"/>
              </w:rPr>
              <w:t>11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：</w:t>
            </w:r>
            <w:r w:rsidRPr="00B76EE0">
              <w:rPr>
                <w:rFonts w:ascii="宋体" w:hAnsi="宋体"/>
                <w:sz w:val="24"/>
                <w:szCs w:val="24"/>
              </w:rPr>
              <w:t>50-12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：</w:t>
            </w:r>
            <w:r w:rsidRPr="00B76EE0"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3214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76EE0">
              <w:rPr>
                <w:rFonts w:ascii="宋体" w:hAnsi="宋体" w:hint="eastAsia"/>
                <w:b/>
                <w:sz w:val="24"/>
                <w:szCs w:val="24"/>
              </w:rPr>
              <w:t>中医内科组面试</w:t>
            </w:r>
          </w:p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（中医内科、针灸推拿）</w:t>
            </w:r>
          </w:p>
        </w:tc>
        <w:tc>
          <w:tcPr>
            <w:tcW w:w="3213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中医科示教室</w:t>
            </w:r>
          </w:p>
        </w:tc>
        <w:tc>
          <w:tcPr>
            <w:tcW w:w="3832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面试内容及要求详见学校研究生处网页发布《川北医学院</w:t>
            </w:r>
            <w:r w:rsidRPr="00B76EE0">
              <w:rPr>
                <w:rFonts w:ascii="宋体" w:hAnsi="宋体"/>
                <w:sz w:val="24"/>
                <w:szCs w:val="24"/>
              </w:rPr>
              <w:t>2019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年硕士研究生招复试录取工作办法》</w:t>
            </w:r>
          </w:p>
        </w:tc>
      </w:tr>
      <w:tr w:rsidR="00FD7481" w:rsidRPr="00B76EE0" w:rsidTr="00B76EE0">
        <w:trPr>
          <w:trHeight w:val="1412"/>
        </w:trPr>
        <w:tc>
          <w:tcPr>
            <w:tcW w:w="1865" w:type="dxa"/>
            <w:vMerge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下午</w:t>
            </w:r>
            <w:r w:rsidRPr="00B76EE0">
              <w:rPr>
                <w:rFonts w:ascii="宋体" w:hAnsi="宋体"/>
                <w:sz w:val="24"/>
                <w:szCs w:val="24"/>
              </w:rPr>
              <w:t>2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：</w:t>
            </w:r>
            <w:r w:rsidRPr="00B76EE0">
              <w:rPr>
                <w:rFonts w:ascii="宋体" w:hAnsi="宋体"/>
                <w:sz w:val="24"/>
                <w:szCs w:val="24"/>
              </w:rPr>
              <w:t>30-4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：</w:t>
            </w:r>
            <w:r w:rsidRPr="00B76EE0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3214" w:type="dxa"/>
            <w:vAlign w:val="center"/>
          </w:tcPr>
          <w:p w:rsidR="00FD7481" w:rsidRPr="00B76EE0" w:rsidRDefault="00FD7481" w:rsidP="00F066B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76EE0">
              <w:rPr>
                <w:rFonts w:ascii="宋体" w:hAnsi="宋体" w:hint="eastAsia"/>
                <w:b/>
                <w:sz w:val="24"/>
                <w:szCs w:val="24"/>
              </w:rPr>
              <w:t>中医外科组面试</w:t>
            </w:r>
          </w:p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（中医外科、中西医结合肛肠方向）</w:t>
            </w:r>
          </w:p>
        </w:tc>
        <w:tc>
          <w:tcPr>
            <w:tcW w:w="3213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肛肠</w:t>
            </w:r>
            <w:r>
              <w:rPr>
                <w:rFonts w:ascii="宋体" w:hAnsi="宋体" w:hint="eastAsia"/>
                <w:sz w:val="24"/>
                <w:szCs w:val="24"/>
              </w:rPr>
              <w:t>科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示教室</w:t>
            </w:r>
          </w:p>
        </w:tc>
        <w:tc>
          <w:tcPr>
            <w:tcW w:w="3832" w:type="dxa"/>
            <w:vAlign w:val="center"/>
          </w:tcPr>
          <w:p w:rsidR="00FD7481" w:rsidRPr="00B76EE0" w:rsidRDefault="00FD7481" w:rsidP="00B42370">
            <w:pPr>
              <w:jc w:val="center"/>
              <w:rPr>
                <w:rFonts w:ascii="宋体"/>
                <w:sz w:val="24"/>
                <w:szCs w:val="24"/>
              </w:rPr>
            </w:pPr>
            <w:r w:rsidRPr="00B76EE0">
              <w:rPr>
                <w:rFonts w:ascii="宋体" w:hAnsi="宋体" w:hint="eastAsia"/>
                <w:sz w:val="24"/>
                <w:szCs w:val="24"/>
              </w:rPr>
              <w:t>面试内容及要求详见学校研究生处网页发布《川北医学院</w:t>
            </w:r>
            <w:r w:rsidRPr="00B76EE0">
              <w:rPr>
                <w:rFonts w:ascii="宋体" w:hAnsi="宋体"/>
                <w:sz w:val="24"/>
                <w:szCs w:val="24"/>
              </w:rPr>
              <w:t>2019</w:t>
            </w:r>
            <w:r w:rsidRPr="00B76EE0">
              <w:rPr>
                <w:rFonts w:ascii="宋体" w:hAnsi="宋体" w:hint="eastAsia"/>
                <w:sz w:val="24"/>
                <w:szCs w:val="24"/>
              </w:rPr>
              <w:t>年硕士研究生招复试录取工作办法》</w:t>
            </w:r>
          </w:p>
        </w:tc>
      </w:tr>
    </w:tbl>
    <w:p w:rsidR="00FD7481" w:rsidRPr="00B76EE0" w:rsidRDefault="00FD7481" w:rsidP="00B76EE0">
      <w:pPr>
        <w:ind w:firstLineChars="700" w:firstLine="1680"/>
        <w:rPr>
          <w:rFonts w:ascii="黑体" w:eastAsia="黑体" w:hAnsi="黑体"/>
          <w:sz w:val="24"/>
          <w:szCs w:val="24"/>
        </w:rPr>
      </w:pPr>
    </w:p>
    <w:sectPr w:rsidR="00FD7481" w:rsidRPr="00B76EE0" w:rsidSect="007964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81" w:rsidRDefault="00FD7481" w:rsidP="007964BB">
      <w:r>
        <w:separator/>
      </w:r>
    </w:p>
  </w:endnote>
  <w:endnote w:type="continuationSeparator" w:id="0">
    <w:p w:rsidR="00FD7481" w:rsidRDefault="00FD7481" w:rsidP="0079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81" w:rsidRDefault="00FD7481" w:rsidP="007964BB">
      <w:r>
        <w:separator/>
      </w:r>
    </w:p>
  </w:footnote>
  <w:footnote w:type="continuationSeparator" w:id="0">
    <w:p w:rsidR="00FD7481" w:rsidRDefault="00FD7481" w:rsidP="00796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4BB"/>
    <w:rsid w:val="000131FF"/>
    <w:rsid w:val="000140D9"/>
    <w:rsid w:val="000240FD"/>
    <w:rsid w:val="00033E6E"/>
    <w:rsid w:val="00047A68"/>
    <w:rsid w:val="000563DA"/>
    <w:rsid w:val="00062EFD"/>
    <w:rsid w:val="00076610"/>
    <w:rsid w:val="000B7A0D"/>
    <w:rsid w:val="000C6336"/>
    <w:rsid w:val="000D59CD"/>
    <w:rsid w:val="000E7D46"/>
    <w:rsid w:val="00103D70"/>
    <w:rsid w:val="001104EA"/>
    <w:rsid w:val="00146F2F"/>
    <w:rsid w:val="00177FB4"/>
    <w:rsid w:val="00191487"/>
    <w:rsid w:val="00197118"/>
    <w:rsid w:val="001A3837"/>
    <w:rsid w:val="001B61EB"/>
    <w:rsid w:val="001B74AB"/>
    <w:rsid w:val="001C20E3"/>
    <w:rsid w:val="001C219B"/>
    <w:rsid w:val="001C3389"/>
    <w:rsid w:val="001D47BD"/>
    <w:rsid w:val="00201C54"/>
    <w:rsid w:val="00210CCB"/>
    <w:rsid w:val="00213979"/>
    <w:rsid w:val="0024741D"/>
    <w:rsid w:val="00252167"/>
    <w:rsid w:val="002545FA"/>
    <w:rsid w:val="00261598"/>
    <w:rsid w:val="00290A67"/>
    <w:rsid w:val="00291099"/>
    <w:rsid w:val="002A1BFD"/>
    <w:rsid w:val="002A23EF"/>
    <w:rsid w:val="002B166D"/>
    <w:rsid w:val="002D0038"/>
    <w:rsid w:val="003060F8"/>
    <w:rsid w:val="00327280"/>
    <w:rsid w:val="00353BCD"/>
    <w:rsid w:val="00360B15"/>
    <w:rsid w:val="00397796"/>
    <w:rsid w:val="003A414C"/>
    <w:rsid w:val="003A444B"/>
    <w:rsid w:val="003C1156"/>
    <w:rsid w:val="003E2A40"/>
    <w:rsid w:val="004460AE"/>
    <w:rsid w:val="00447389"/>
    <w:rsid w:val="0045223E"/>
    <w:rsid w:val="00493FA8"/>
    <w:rsid w:val="004A3A3F"/>
    <w:rsid w:val="004A7B7E"/>
    <w:rsid w:val="004D75B8"/>
    <w:rsid w:val="004D7F7D"/>
    <w:rsid w:val="00513DBF"/>
    <w:rsid w:val="0051477F"/>
    <w:rsid w:val="00516019"/>
    <w:rsid w:val="00565C2E"/>
    <w:rsid w:val="005910D0"/>
    <w:rsid w:val="005A5745"/>
    <w:rsid w:val="005E15CA"/>
    <w:rsid w:val="005E29E2"/>
    <w:rsid w:val="005F340E"/>
    <w:rsid w:val="006121D2"/>
    <w:rsid w:val="006306AA"/>
    <w:rsid w:val="00644032"/>
    <w:rsid w:val="0066149B"/>
    <w:rsid w:val="00696064"/>
    <w:rsid w:val="006D51BC"/>
    <w:rsid w:val="006D7BD9"/>
    <w:rsid w:val="006E1E50"/>
    <w:rsid w:val="006F4136"/>
    <w:rsid w:val="00745321"/>
    <w:rsid w:val="007453E9"/>
    <w:rsid w:val="00754845"/>
    <w:rsid w:val="00764F44"/>
    <w:rsid w:val="00770018"/>
    <w:rsid w:val="00771B02"/>
    <w:rsid w:val="007937D0"/>
    <w:rsid w:val="007964BB"/>
    <w:rsid w:val="007B2A3B"/>
    <w:rsid w:val="007B4D32"/>
    <w:rsid w:val="007D257D"/>
    <w:rsid w:val="007D5EB1"/>
    <w:rsid w:val="007F32B0"/>
    <w:rsid w:val="00837D76"/>
    <w:rsid w:val="00866CAF"/>
    <w:rsid w:val="00882815"/>
    <w:rsid w:val="00883415"/>
    <w:rsid w:val="008916C9"/>
    <w:rsid w:val="0089262C"/>
    <w:rsid w:val="008B4318"/>
    <w:rsid w:val="008C1BCF"/>
    <w:rsid w:val="008D2202"/>
    <w:rsid w:val="008E60EA"/>
    <w:rsid w:val="0092446A"/>
    <w:rsid w:val="0092542A"/>
    <w:rsid w:val="009909D2"/>
    <w:rsid w:val="009C2C7B"/>
    <w:rsid w:val="009F1944"/>
    <w:rsid w:val="00A07681"/>
    <w:rsid w:val="00A1287C"/>
    <w:rsid w:val="00A23E41"/>
    <w:rsid w:val="00A46E64"/>
    <w:rsid w:val="00A53A91"/>
    <w:rsid w:val="00A76E02"/>
    <w:rsid w:val="00A8146C"/>
    <w:rsid w:val="00A900B4"/>
    <w:rsid w:val="00AA0006"/>
    <w:rsid w:val="00AB353F"/>
    <w:rsid w:val="00AB719E"/>
    <w:rsid w:val="00AF06DF"/>
    <w:rsid w:val="00B26375"/>
    <w:rsid w:val="00B42370"/>
    <w:rsid w:val="00B76EE0"/>
    <w:rsid w:val="00B77E61"/>
    <w:rsid w:val="00B8060F"/>
    <w:rsid w:val="00BA0604"/>
    <w:rsid w:val="00BA4405"/>
    <w:rsid w:val="00BA5258"/>
    <w:rsid w:val="00BB68A3"/>
    <w:rsid w:val="00BD7C5F"/>
    <w:rsid w:val="00C1675E"/>
    <w:rsid w:val="00C257C6"/>
    <w:rsid w:val="00C51B24"/>
    <w:rsid w:val="00C61717"/>
    <w:rsid w:val="00C84C6C"/>
    <w:rsid w:val="00C863DD"/>
    <w:rsid w:val="00C9763A"/>
    <w:rsid w:val="00CD16D5"/>
    <w:rsid w:val="00CE4386"/>
    <w:rsid w:val="00CF3176"/>
    <w:rsid w:val="00CF6B75"/>
    <w:rsid w:val="00D17492"/>
    <w:rsid w:val="00D673F5"/>
    <w:rsid w:val="00D75C08"/>
    <w:rsid w:val="00D77C71"/>
    <w:rsid w:val="00DC5269"/>
    <w:rsid w:val="00DC6997"/>
    <w:rsid w:val="00DD03F4"/>
    <w:rsid w:val="00DD0B1E"/>
    <w:rsid w:val="00DD4952"/>
    <w:rsid w:val="00DE716E"/>
    <w:rsid w:val="00DF616E"/>
    <w:rsid w:val="00E1202D"/>
    <w:rsid w:val="00E308D8"/>
    <w:rsid w:val="00E3317D"/>
    <w:rsid w:val="00E416FE"/>
    <w:rsid w:val="00E730BE"/>
    <w:rsid w:val="00E84ABD"/>
    <w:rsid w:val="00E94F82"/>
    <w:rsid w:val="00EA1FCA"/>
    <w:rsid w:val="00F066B9"/>
    <w:rsid w:val="00F06E9D"/>
    <w:rsid w:val="00F32DDE"/>
    <w:rsid w:val="00F354B2"/>
    <w:rsid w:val="00F3670D"/>
    <w:rsid w:val="00F5102E"/>
    <w:rsid w:val="00F53148"/>
    <w:rsid w:val="00F55915"/>
    <w:rsid w:val="00F74CA4"/>
    <w:rsid w:val="00FA41E5"/>
    <w:rsid w:val="00FC63E6"/>
    <w:rsid w:val="00FD2A2A"/>
    <w:rsid w:val="00FD7481"/>
    <w:rsid w:val="00FD7CDD"/>
    <w:rsid w:val="00FF1DF5"/>
    <w:rsid w:val="00F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9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4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9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4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964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70</Words>
  <Characters>402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明玥</dc:creator>
  <cp:keywords/>
  <dc:description/>
  <cp:lastModifiedBy>申丽娟</cp:lastModifiedBy>
  <cp:revision>21</cp:revision>
  <dcterms:created xsi:type="dcterms:W3CDTF">2019-03-28T08:45:00Z</dcterms:created>
  <dcterms:modified xsi:type="dcterms:W3CDTF">2019-03-28T11:28:00Z</dcterms:modified>
</cp:coreProperties>
</file>