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5"/>
        </w:tabs>
        <w:spacing w:after="156" w:afterLines="50" w:line="440" w:lineRule="exact"/>
        <w:ind w:left="0" w:leftChars="-95" w:hanging="199" w:hangingChars="62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华中师范大学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中国农村研究院</w:t>
      </w:r>
      <w:r>
        <w:rPr>
          <w:rFonts w:hint="eastAsia" w:ascii="宋体" w:hAnsi="宋体"/>
          <w:b/>
          <w:sz w:val="32"/>
          <w:szCs w:val="32"/>
        </w:rPr>
        <w:t>2018年“优秀大学生暑期夏令营”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个 人 陈 述</w:t>
      </w:r>
      <w:bookmarkEnd w:id="0"/>
    </w:p>
    <w:p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0" r="0" b="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2pt;margin-top:8.6pt;height:0pt;width:414pt;mso-wrap-distance-left:9pt;mso-wrap-distance-right:9pt;z-index:251658240;mso-width-relative:page;mso-height-relative:page;" coordsize="21600,2160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Q38bdEAAAAHAQAADwAAAAAAAAABACAA&#10;AAAiAAAAZHJzL2Rvd25yZXYueG1sUEsBAhQAFAAAAAgAh07iQOHEGZ/bAQAAmAMAAA4AAAAAAAAA&#10;AQAgAAAAIAEAAGRycy9lMm9Eb2MueG1sUEsFBgAAAAAGAAYAWQEAAG0FAAAAAA==&#10;">
                <v:path arrowok="t"/>
                <v:fill focussize="0,0"/>
                <v:stroke weight="1.5pt" dashstyle="1 1"/>
                <v:imagedata o:title=""/>
                <o:lock v:ext="edit"/>
                <w10:wrap type="tight"/>
              </v:line>
            </w:pict>
          </mc:Fallback>
        </mc:AlternateConten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申请攻读专业：</w:t>
      </w:r>
      <w:r>
        <w:rPr>
          <w:rFonts w:hint="eastAsia" w:ascii="宋体" w:hAnsi="宋体"/>
          <w:szCs w:val="21"/>
          <w:u w:val="single"/>
        </w:rPr>
        <w:t xml:space="preserve">                                 </w:t>
      </w:r>
    </w:p>
    <w:p>
      <w:pPr>
        <w:spacing w:before="93"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="93" w:beforeLines="30" w:after="468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</w:t>
      </w: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both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hint="eastAsia" w:ascii="华文仿宋" w:hAnsi="华文仿宋" w:eastAsia="华文仿宋"/>
          <w:b/>
          <w:bCs/>
          <w:sz w:val="24"/>
        </w:rPr>
      </w:pPr>
    </w:p>
    <w:p>
      <w:pPr>
        <w:spacing w:before="93"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u w:val="single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96874"/>
    <w:rsid w:val="2E6968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9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2018-06-01T00:56:00Z</dcterms:created>
  <dc:creator>409</dc:creator>
  <cp:lastModifiedBy>409</cp:lastModifiedBy>
  <dcterms:modified xsi:type="dcterms:W3CDTF">2018-06-01T00:58:36Z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