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专  家  推  荐  书</w:t>
      </w:r>
      <w:r>
        <w:rPr>
          <w:rFonts w:ascii="Times New Roman" w:hAnsi="Times New Roman" w:eastAsia="宋体" w:cs="Times New Roman"/>
          <w:b/>
          <w:sz w:val="44"/>
          <w:szCs w:val="44"/>
        </w:rPr>
        <w:t xml:space="preserve"> 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被推荐人姓名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报考学科专业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报考单位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推荐人姓名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专业技术职务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工作单位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</w:t>
      </w:r>
    </w:p>
    <w:tbl>
      <w:tblPr>
        <w:tblStyle w:val="4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4"/>
                <w:u w:val="double"/>
              </w:rPr>
              <w:t>被推荐人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近3年内以第一作者或通讯作者发表的学术论文（文章名称、发表刊物名称、发表时间）：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注：考生填写此栏目必须严谨求实，一旦发现弄虚作假，将视为学风问题而不予录取。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请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4"/>
                <w:u w:val="double"/>
              </w:rPr>
              <w:t>推荐人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写出对被推荐考生的评语，如对被推荐考生的科研能力、业务能力、外语水平的介绍及工作实绩的评价等，以供参考。如需要请另纸书写附上。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 xml:space="preserve">                                                  推荐人签字：</w:t>
            </w:r>
          </w:p>
          <w:p>
            <w:pPr>
              <w:spacing w:line="480" w:lineRule="auto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747A2"/>
    <w:rsid w:val="658747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2018-08-31T04:46:00Z</dcterms:created>
  <dc:creator>Administrator</dc:creator>
  <cp:lastModifiedBy>Administrator</cp:lastModifiedBy>
  <dcterms:modified xsi:type="dcterms:W3CDTF">2018-08-31T04:46:51Z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